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061861" w14:textId="77777777" w:rsidR="00DA38CD" w:rsidRDefault="00DA38CD">
      <w:pPr>
        <w:pStyle w:val="Standard"/>
        <w:jc w:val="center"/>
      </w:pPr>
      <w:bookmarkStart w:id="0" w:name="_GoBack"/>
      <w:bookmarkEnd w:id="0"/>
    </w:p>
    <w:p w14:paraId="5F061862" w14:textId="77777777" w:rsidR="00DA38CD" w:rsidRDefault="00DA38CD">
      <w:pPr>
        <w:pStyle w:val="Standard"/>
        <w:overflowPunct/>
        <w:jc w:val="center"/>
        <w:textAlignment w:val="auto"/>
        <w:rPr>
          <w:rFonts w:ascii="Arial" w:hAnsi="Arial" w:cs="Arial"/>
          <w:b/>
          <w:szCs w:val="24"/>
          <w:lang w:eastAsia="nb-NO"/>
        </w:rPr>
      </w:pPr>
    </w:p>
    <w:p w14:paraId="5F061863" w14:textId="77777777" w:rsidR="00DA38CD" w:rsidRDefault="00EA765A">
      <w:pPr>
        <w:pStyle w:val="Standard"/>
        <w:overflowPunct/>
        <w:jc w:val="center"/>
        <w:textAlignment w:val="auto"/>
      </w:pPr>
      <w:r>
        <w:rPr>
          <w:rFonts w:ascii="Arial" w:hAnsi="Arial" w:cs="Arial"/>
          <w:b/>
          <w:sz w:val="28"/>
          <w:szCs w:val="28"/>
          <w:lang w:eastAsia="nb-NO"/>
        </w:rPr>
        <w:t xml:space="preserve">SØKNAD OM KULTURMIDLER TIL SANG OG MUSIKK </w:t>
      </w:r>
    </w:p>
    <w:p w14:paraId="5F061864" w14:textId="77777777" w:rsidR="00DA38CD" w:rsidRDefault="00DA38CD">
      <w:pPr>
        <w:pStyle w:val="Standard"/>
        <w:overflowPunct/>
        <w:textAlignment w:val="auto"/>
        <w:rPr>
          <w:rFonts w:ascii="Arial" w:hAnsi="Arial" w:cs="Arial"/>
          <w:szCs w:val="24"/>
          <w:lang w:eastAsia="nb-NO"/>
        </w:rPr>
      </w:pPr>
    </w:p>
    <w:tbl>
      <w:tblPr>
        <w:tblW w:w="9814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42"/>
        <w:gridCol w:w="4588"/>
        <w:gridCol w:w="3984"/>
      </w:tblGrid>
      <w:tr w:rsidR="00DA38CD" w14:paraId="5F061867" w14:textId="77777777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061865" w14:textId="77777777" w:rsidR="00DA38CD" w:rsidRDefault="00EA765A">
            <w:pPr>
              <w:pStyle w:val="Standard"/>
              <w:overflowPunct/>
              <w:snapToGrid w:val="0"/>
              <w:textAlignment w:val="auto"/>
            </w:pPr>
            <w:r>
              <w:rPr>
                <w:rFonts w:ascii="Arial" w:hAnsi="Arial" w:cs="Arial"/>
                <w:szCs w:val="24"/>
                <w:lang w:eastAsia="nb-NO"/>
              </w:rPr>
              <w:t>Søker</w:t>
            </w:r>
          </w:p>
        </w:tc>
        <w:tc>
          <w:tcPr>
            <w:tcW w:w="8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61866" w14:textId="77777777" w:rsidR="00DA38CD" w:rsidRDefault="00DA38CD">
            <w:pPr>
              <w:pStyle w:val="Standard"/>
              <w:overflowPunct/>
              <w:snapToGrid w:val="0"/>
              <w:textAlignment w:val="auto"/>
              <w:rPr>
                <w:rFonts w:ascii="Arial" w:hAnsi="Arial" w:cs="Arial"/>
                <w:b/>
                <w:bCs/>
                <w:szCs w:val="24"/>
                <w:lang w:eastAsia="nb-NO"/>
              </w:rPr>
            </w:pPr>
          </w:p>
        </w:tc>
      </w:tr>
      <w:tr w:rsidR="00DA38CD" w14:paraId="5F06186A" w14:textId="77777777">
        <w:tblPrEx>
          <w:tblCellMar>
            <w:top w:w="0" w:type="dxa"/>
            <w:bottom w:w="0" w:type="dxa"/>
          </w:tblCellMar>
        </w:tblPrEx>
        <w:trPr>
          <w:trHeight w:val="443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061868" w14:textId="77777777" w:rsidR="00DA38CD" w:rsidRDefault="00EA765A">
            <w:pPr>
              <w:pStyle w:val="Standard"/>
              <w:overflowPunct/>
              <w:snapToGrid w:val="0"/>
              <w:textAlignment w:val="auto"/>
              <w:rPr>
                <w:rFonts w:ascii="Arial" w:hAnsi="Arial" w:cs="Arial"/>
                <w:szCs w:val="24"/>
                <w:lang w:eastAsia="nb-NO"/>
              </w:rPr>
            </w:pPr>
            <w:r>
              <w:rPr>
                <w:rFonts w:ascii="Arial" w:hAnsi="Arial" w:cs="Arial"/>
                <w:szCs w:val="24"/>
                <w:lang w:eastAsia="nb-NO"/>
              </w:rPr>
              <w:t>Adresse</w:t>
            </w:r>
          </w:p>
        </w:tc>
        <w:tc>
          <w:tcPr>
            <w:tcW w:w="8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61869" w14:textId="77777777" w:rsidR="00DA38CD" w:rsidRDefault="00DA38CD">
            <w:pPr>
              <w:pStyle w:val="Standard"/>
              <w:overflowPunct/>
              <w:snapToGrid w:val="0"/>
              <w:textAlignment w:val="auto"/>
              <w:rPr>
                <w:rFonts w:ascii="Arial" w:hAnsi="Arial" w:cs="Arial"/>
                <w:b/>
                <w:bCs/>
                <w:szCs w:val="24"/>
                <w:lang w:eastAsia="nb-NO"/>
              </w:rPr>
            </w:pPr>
          </w:p>
        </w:tc>
      </w:tr>
      <w:tr w:rsidR="00DA38CD" w14:paraId="5F06186D" w14:textId="77777777">
        <w:tblPrEx>
          <w:tblCellMar>
            <w:top w:w="0" w:type="dxa"/>
            <w:bottom w:w="0" w:type="dxa"/>
          </w:tblCellMar>
        </w:tblPrEx>
        <w:trPr>
          <w:trHeight w:val="443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06186B" w14:textId="77777777" w:rsidR="00DA38CD" w:rsidRDefault="00EA765A">
            <w:pPr>
              <w:pStyle w:val="Standard"/>
              <w:overflowPunct/>
              <w:snapToGrid w:val="0"/>
              <w:textAlignment w:val="auto"/>
              <w:rPr>
                <w:rFonts w:ascii="Arial" w:hAnsi="Arial" w:cs="Arial"/>
                <w:szCs w:val="24"/>
                <w:lang w:eastAsia="nb-NO"/>
              </w:rPr>
            </w:pPr>
            <w:r>
              <w:rPr>
                <w:rFonts w:ascii="Arial" w:hAnsi="Arial" w:cs="Arial"/>
                <w:szCs w:val="24"/>
                <w:lang w:eastAsia="nb-NO"/>
              </w:rPr>
              <w:t>Epost</w:t>
            </w:r>
          </w:p>
        </w:tc>
        <w:tc>
          <w:tcPr>
            <w:tcW w:w="8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6186C" w14:textId="77777777" w:rsidR="00DA38CD" w:rsidRDefault="00DA38CD">
            <w:pPr>
              <w:pStyle w:val="Standard"/>
              <w:overflowPunct/>
              <w:snapToGrid w:val="0"/>
              <w:textAlignment w:val="auto"/>
              <w:rPr>
                <w:rFonts w:ascii="Arial" w:hAnsi="Arial" w:cs="Arial"/>
                <w:b/>
                <w:bCs/>
                <w:szCs w:val="24"/>
                <w:lang w:eastAsia="nb-NO"/>
              </w:rPr>
            </w:pPr>
          </w:p>
        </w:tc>
      </w:tr>
      <w:tr w:rsidR="00DA38CD" w14:paraId="5F061871" w14:textId="77777777">
        <w:tblPrEx>
          <w:tblCellMar>
            <w:top w:w="0" w:type="dxa"/>
            <w:bottom w:w="0" w:type="dxa"/>
          </w:tblCellMar>
        </w:tblPrEx>
        <w:trPr>
          <w:trHeight w:val="443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06186E" w14:textId="77777777" w:rsidR="00DA38CD" w:rsidRDefault="00EA765A">
            <w:pPr>
              <w:pStyle w:val="Standard"/>
              <w:overflowPunct/>
              <w:snapToGrid w:val="0"/>
              <w:textAlignment w:val="auto"/>
              <w:rPr>
                <w:rFonts w:ascii="Arial" w:hAnsi="Arial" w:cs="Arial"/>
                <w:szCs w:val="24"/>
                <w:lang w:eastAsia="nb-NO"/>
              </w:rPr>
            </w:pPr>
            <w:r>
              <w:rPr>
                <w:rFonts w:ascii="Arial" w:hAnsi="Arial" w:cs="Arial"/>
                <w:szCs w:val="24"/>
                <w:lang w:eastAsia="nb-NO"/>
              </w:rPr>
              <w:t>Leder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6186F" w14:textId="77777777" w:rsidR="00DA38CD" w:rsidRDefault="00EA765A">
            <w:pPr>
              <w:pStyle w:val="Standard"/>
              <w:overflowPunct/>
              <w:snapToGrid w:val="0"/>
              <w:textAlignment w:val="auto"/>
            </w:pPr>
            <w:r>
              <w:rPr>
                <w:rFonts w:ascii="Arial" w:hAnsi="Arial" w:cs="Arial"/>
                <w:b/>
                <w:bCs/>
                <w:szCs w:val="24"/>
                <w:lang w:eastAsia="nb-NO"/>
              </w:rPr>
              <w:t xml:space="preserve">                      </w:t>
            </w:r>
          </w:p>
        </w:tc>
        <w:tc>
          <w:tcPr>
            <w:tcW w:w="3984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061870" w14:textId="77777777" w:rsidR="00DA38CD" w:rsidRDefault="00DA38CD">
            <w:pPr>
              <w:pStyle w:val="Standard"/>
              <w:snapToGrid w:val="0"/>
              <w:rPr>
                <w:rFonts w:ascii="Arial" w:hAnsi="Arial" w:cs="Arial"/>
                <w:b/>
                <w:bCs/>
                <w:szCs w:val="24"/>
                <w:lang w:eastAsia="nb-NO"/>
              </w:rPr>
            </w:pPr>
          </w:p>
        </w:tc>
      </w:tr>
      <w:tr w:rsidR="00DA38CD" w14:paraId="5F061875" w14:textId="77777777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061872" w14:textId="77777777" w:rsidR="00DA38CD" w:rsidRDefault="00EA765A">
            <w:pPr>
              <w:pStyle w:val="Standard"/>
              <w:overflowPunct/>
              <w:snapToGrid w:val="0"/>
              <w:textAlignment w:val="auto"/>
              <w:rPr>
                <w:rFonts w:ascii="Arial" w:hAnsi="Arial" w:cs="Arial"/>
                <w:szCs w:val="24"/>
                <w:lang w:eastAsia="nb-NO"/>
              </w:rPr>
            </w:pPr>
            <w:r>
              <w:rPr>
                <w:rFonts w:ascii="Arial" w:hAnsi="Arial" w:cs="Arial"/>
                <w:szCs w:val="24"/>
                <w:lang w:eastAsia="nb-NO"/>
              </w:rPr>
              <w:t>Dirigent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61873" w14:textId="77777777" w:rsidR="00DA38CD" w:rsidRDefault="00DA38CD">
            <w:pPr>
              <w:pStyle w:val="Standard"/>
              <w:overflowPunct/>
              <w:snapToGrid w:val="0"/>
              <w:textAlignment w:val="auto"/>
              <w:rPr>
                <w:rFonts w:ascii="Arial" w:hAnsi="Arial" w:cs="Arial"/>
                <w:b/>
                <w:bCs/>
                <w:szCs w:val="24"/>
                <w:lang w:eastAsia="nb-NO"/>
              </w:rPr>
            </w:pPr>
          </w:p>
        </w:tc>
        <w:tc>
          <w:tcPr>
            <w:tcW w:w="3984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061874" w14:textId="77777777" w:rsidR="00DA38CD" w:rsidRDefault="00DA38CD">
            <w:pPr>
              <w:pStyle w:val="Standard"/>
              <w:snapToGrid w:val="0"/>
              <w:rPr>
                <w:rFonts w:ascii="Arial" w:hAnsi="Arial" w:cs="Arial"/>
                <w:b/>
                <w:bCs/>
                <w:szCs w:val="24"/>
                <w:lang w:eastAsia="nb-NO"/>
              </w:rPr>
            </w:pPr>
          </w:p>
        </w:tc>
      </w:tr>
    </w:tbl>
    <w:p w14:paraId="5F061876" w14:textId="77777777" w:rsidR="00DA38CD" w:rsidRDefault="00EA765A">
      <w:pPr>
        <w:pStyle w:val="Standard"/>
        <w:overflowPunct/>
        <w:textAlignment w:val="auto"/>
        <w:rPr>
          <w:rFonts w:ascii="Arial" w:hAnsi="Arial" w:cs="Arial"/>
          <w:b/>
          <w:bCs/>
          <w:szCs w:val="24"/>
          <w:lang w:eastAsia="nb-NO"/>
        </w:rPr>
      </w:pPr>
      <w:r>
        <w:rPr>
          <w:rFonts w:ascii="Arial" w:hAnsi="Arial" w:cs="Arial"/>
          <w:b/>
          <w:bCs/>
          <w:szCs w:val="24"/>
          <w:lang w:eastAsia="nb-NO"/>
        </w:rPr>
        <w:br/>
      </w:r>
    </w:p>
    <w:p w14:paraId="5F061877" w14:textId="77777777" w:rsidR="00DA38CD" w:rsidRDefault="00EA765A">
      <w:pPr>
        <w:pStyle w:val="Standard"/>
        <w:overflowPunct/>
        <w:textAlignment w:val="auto"/>
        <w:rPr>
          <w:rFonts w:ascii="Arial" w:hAnsi="Arial" w:cs="Arial"/>
          <w:b/>
          <w:bCs/>
          <w:szCs w:val="24"/>
          <w:lang w:eastAsia="nb-NO"/>
        </w:rPr>
      </w:pPr>
      <w:r>
        <w:rPr>
          <w:rFonts w:ascii="Arial" w:hAnsi="Arial" w:cs="Arial"/>
          <w:b/>
          <w:bCs/>
          <w:szCs w:val="24"/>
          <w:lang w:eastAsia="nb-NO"/>
        </w:rPr>
        <w:t>Opplysninger vedrørende søknaden</w:t>
      </w:r>
    </w:p>
    <w:tbl>
      <w:tblPr>
        <w:tblW w:w="7631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11"/>
        <w:gridCol w:w="2420"/>
      </w:tblGrid>
      <w:tr w:rsidR="00DA38CD" w14:paraId="5F06187A" w14:textId="77777777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061878" w14:textId="77777777" w:rsidR="00DA38CD" w:rsidRDefault="00EA765A">
            <w:pPr>
              <w:pStyle w:val="Standard"/>
              <w:overflowPunct/>
              <w:snapToGrid w:val="0"/>
              <w:textAlignment w:val="auto"/>
            </w:pPr>
            <w:r>
              <w:rPr>
                <w:rFonts w:ascii="Arial" w:hAnsi="Arial" w:cs="Arial"/>
                <w:bCs/>
                <w:szCs w:val="24"/>
                <w:lang w:eastAsia="nb-NO"/>
              </w:rPr>
              <w:t>Antall medlemmer i koret/korpset pr.01.01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61879" w14:textId="77777777" w:rsidR="00DA38CD" w:rsidRDefault="00DA38CD">
            <w:pPr>
              <w:pStyle w:val="Standard"/>
              <w:overflowPunct/>
              <w:snapToGrid w:val="0"/>
              <w:textAlignment w:val="auto"/>
              <w:rPr>
                <w:rFonts w:ascii="Arial" w:hAnsi="Arial" w:cs="Arial"/>
                <w:b/>
                <w:bCs/>
                <w:szCs w:val="24"/>
                <w:lang w:eastAsia="nb-NO"/>
              </w:rPr>
            </w:pPr>
          </w:p>
        </w:tc>
      </w:tr>
      <w:tr w:rsidR="00DA38CD" w14:paraId="5F06187D" w14:textId="77777777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06187B" w14:textId="77777777" w:rsidR="00DA38CD" w:rsidRDefault="00EA765A">
            <w:pPr>
              <w:pStyle w:val="Standard"/>
              <w:overflowPunct/>
              <w:snapToGrid w:val="0"/>
              <w:textAlignment w:val="auto"/>
              <w:rPr>
                <w:rFonts w:ascii="Arial" w:hAnsi="Arial" w:cs="Arial"/>
                <w:bCs/>
                <w:szCs w:val="24"/>
                <w:lang w:eastAsia="nb-NO"/>
              </w:rPr>
            </w:pPr>
            <w:r>
              <w:rPr>
                <w:rFonts w:ascii="Arial" w:hAnsi="Arial" w:cs="Arial"/>
                <w:bCs/>
                <w:szCs w:val="24"/>
                <w:lang w:eastAsia="nb-NO"/>
              </w:rPr>
              <w:t>Antall medlemmer under 20 år pr. 01.01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6187C" w14:textId="77777777" w:rsidR="00DA38CD" w:rsidRDefault="00DA38CD">
            <w:pPr>
              <w:pStyle w:val="Standard"/>
              <w:overflowPunct/>
              <w:snapToGrid w:val="0"/>
              <w:textAlignment w:val="auto"/>
              <w:rPr>
                <w:rFonts w:ascii="Arial" w:hAnsi="Arial" w:cs="Arial"/>
                <w:b/>
                <w:bCs/>
                <w:szCs w:val="24"/>
                <w:lang w:eastAsia="nb-NO"/>
              </w:rPr>
            </w:pPr>
          </w:p>
        </w:tc>
      </w:tr>
      <w:tr w:rsidR="00DA38CD" w14:paraId="5F061880" w14:textId="77777777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06187E" w14:textId="77777777" w:rsidR="00DA38CD" w:rsidRDefault="00EA765A">
            <w:pPr>
              <w:pStyle w:val="Standard"/>
              <w:overflowPunct/>
              <w:snapToGrid w:val="0"/>
              <w:textAlignment w:val="auto"/>
              <w:rPr>
                <w:rFonts w:ascii="Arial" w:hAnsi="Arial" w:cs="Arial"/>
                <w:bCs/>
                <w:szCs w:val="24"/>
                <w:lang w:eastAsia="nb-NO"/>
              </w:rPr>
            </w:pPr>
            <w:proofErr w:type="spellStart"/>
            <w:r>
              <w:rPr>
                <w:rFonts w:ascii="Arial" w:hAnsi="Arial" w:cs="Arial"/>
                <w:bCs/>
                <w:szCs w:val="24"/>
                <w:lang w:eastAsia="nb-NO"/>
              </w:rPr>
              <w:t>Medlemskontigent</w:t>
            </w:r>
            <w:proofErr w:type="spellEnd"/>
            <w:r>
              <w:rPr>
                <w:rFonts w:ascii="Arial" w:hAnsi="Arial" w:cs="Arial"/>
                <w:bCs/>
                <w:szCs w:val="24"/>
                <w:lang w:eastAsia="nb-NO"/>
              </w:rPr>
              <w:t xml:space="preserve"> pr. år kr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6187F" w14:textId="77777777" w:rsidR="00DA38CD" w:rsidRDefault="00DA38CD">
            <w:pPr>
              <w:pStyle w:val="Standard"/>
              <w:overflowPunct/>
              <w:snapToGrid w:val="0"/>
              <w:textAlignment w:val="auto"/>
              <w:rPr>
                <w:rFonts w:ascii="Arial" w:hAnsi="Arial" w:cs="Arial"/>
                <w:b/>
                <w:bCs/>
                <w:szCs w:val="24"/>
                <w:lang w:eastAsia="nb-NO"/>
              </w:rPr>
            </w:pPr>
          </w:p>
        </w:tc>
      </w:tr>
    </w:tbl>
    <w:p w14:paraId="5F061881" w14:textId="77777777" w:rsidR="00DA38CD" w:rsidRDefault="00DA38CD">
      <w:pPr>
        <w:pStyle w:val="Standard"/>
        <w:overflowPunct/>
        <w:textAlignment w:val="auto"/>
        <w:rPr>
          <w:rFonts w:ascii="Arial" w:hAnsi="Arial" w:cs="Arial"/>
          <w:b/>
          <w:bCs/>
          <w:szCs w:val="24"/>
          <w:lang w:eastAsia="nb-NO"/>
        </w:rPr>
      </w:pPr>
    </w:p>
    <w:p w14:paraId="5F061882" w14:textId="77777777" w:rsidR="00DA38CD" w:rsidRDefault="00DA38CD">
      <w:pPr>
        <w:pStyle w:val="Standard"/>
        <w:overflowPunct/>
        <w:textAlignment w:val="auto"/>
      </w:pPr>
    </w:p>
    <w:p w14:paraId="5F061883" w14:textId="77777777" w:rsidR="00DA38CD" w:rsidRDefault="00EA765A">
      <w:pPr>
        <w:pStyle w:val="Standard"/>
        <w:overflowPunct/>
        <w:textAlignment w:val="auto"/>
      </w:pPr>
      <w:r>
        <w:rPr>
          <w:rFonts w:ascii="Arial" w:hAnsi="Arial" w:cs="Arial"/>
          <w:b/>
          <w:bCs/>
          <w:szCs w:val="24"/>
          <w:lang w:eastAsia="nb-NO"/>
        </w:rPr>
        <w:t>Regnskapstall fra de siste reviderte regnskapsår, regnskapsåret 20</w:t>
      </w:r>
      <w:r>
        <w:rPr>
          <w:rFonts w:ascii="Arial" w:hAnsi="Arial" w:cs="Arial"/>
          <w:b/>
          <w:bCs/>
          <w:sz w:val="22"/>
          <w:szCs w:val="24"/>
          <w:lang w:eastAsia="nb-NO"/>
        </w:rPr>
        <w:t>/20</w:t>
      </w:r>
    </w:p>
    <w:tbl>
      <w:tblPr>
        <w:tblW w:w="5930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7"/>
        <w:gridCol w:w="2703"/>
      </w:tblGrid>
      <w:tr w:rsidR="00DA38CD" w14:paraId="5F061886" w14:textId="77777777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061884" w14:textId="77777777" w:rsidR="00DA38CD" w:rsidRDefault="00EA765A">
            <w:pPr>
              <w:pStyle w:val="Standard"/>
              <w:overflowPunct/>
              <w:snapToGrid w:val="0"/>
              <w:textAlignment w:val="auto"/>
              <w:rPr>
                <w:rFonts w:ascii="Arial" w:hAnsi="Arial" w:cs="Arial"/>
                <w:bCs/>
                <w:szCs w:val="24"/>
                <w:lang w:eastAsia="nb-NO"/>
              </w:rPr>
            </w:pPr>
            <w:r>
              <w:rPr>
                <w:rFonts w:ascii="Arial" w:hAnsi="Arial" w:cs="Arial"/>
                <w:bCs/>
                <w:szCs w:val="24"/>
                <w:lang w:eastAsia="nb-NO"/>
              </w:rPr>
              <w:t>Totale inntekter kr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61885" w14:textId="77777777" w:rsidR="00DA38CD" w:rsidRDefault="00DA38CD">
            <w:pPr>
              <w:pStyle w:val="Standard"/>
              <w:overflowPunct/>
              <w:snapToGrid w:val="0"/>
              <w:textAlignment w:val="auto"/>
              <w:rPr>
                <w:rFonts w:ascii="Arial" w:hAnsi="Arial" w:cs="Arial"/>
                <w:b/>
                <w:bCs/>
                <w:szCs w:val="24"/>
                <w:lang w:eastAsia="nb-NO"/>
              </w:rPr>
            </w:pPr>
          </w:p>
        </w:tc>
      </w:tr>
      <w:tr w:rsidR="00DA38CD" w14:paraId="5F061889" w14:textId="77777777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061887" w14:textId="77777777" w:rsidR="00DA38CD" w:rsidRDefault="00EA765A">
            <w:pPr>
              <w:pStyle w:val="Standard"/>
              <w:overflowPunct/>
              <w:snapToGrid w:val="0"/>
              <w:textAlignment w:val="auto"/>
              <w:rPr>
                <w:rFonts w:ascii="Arial" w:hAnsi="Arial" w:cs="Arial"/>
                <w:bCs/>
                <w:szCs w:val="24"/>
                <w:lang w:eastAsia="nb-NO"/>
              </w:rPr>
            </w:pPr>
            <w:r>
              <w:rPr>
                <w:rFonts w:ascii="Arial" w:hAnsi="Arial" w:cs="Arial"/>
                <w:bCs/>
                <w:szCs w:val="24"/>
                <w:lang w:eastAsia="nb-NO"/>
              </w:rPr>
              <w:t>Totale utgifter kr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61888" w14:textId="77777777" w:rsidR="00DA38CD" w:rsidRDefault="00DA38CD">
            <w:pPr>
              <w:pStyle w:val="Standard"/>
              <w:overflowPunct/>
              <w:snapToGrid w:val="0"/>
              <w:textAlignment w:val="auto"/>
              <w:rPr>
                <w:rFonts w:ascii="Arial" w:hAnsi="Arial" w:cs="Arial"/>
                <w:b/>
                <w:bCs/>
                <w:szCs w:val="24"/>
                <w:lang w:eastAsia="nb-NO"/>
              </w:rPr>
            </w:pPr>
          </w:p>
        </w:tc>
      </w:tr>
    </w:tbl>
    <w:p w14:paraId="5F06188A" w14:textId="77777777" w:rsidR="00DA38CD" w:rsidRDefault="00DA38CD">
      <w:pPr>
        <w:pStyle w:val="Standard"/>
        <w:overflowPunct/>
        <w:textAlignment w:val="auto"/>
        <w:rPr>
          <w:rFonts w:ascii="Arial" w:hAnsi="Arial" w:cs="Arial"/>
          <w:b/>
          <w:bCs/>
          <w:sz w:val="22"/>
          <w:szCs w:val="24"/>
          <w:lang w:eastAsia="nb-NO"/>
        </w:rPr>
      </w:pPr>
    </w:p>
    <w:tbl>
      <w:tblPr>
        <w:tblW w:w="981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94"/>
        <w:gridCol w:w="1508"/>
        <w:gridCol w:w="535"/>
        <w:gridCol w:w="968"/>
        <w:gridCol w:w="658"/>
        <w:gridCol w:w="4656"/>
      </w:tblGrid>
      <w:tr w:rsidR="00DA38CD" w14:paraId="5F061891" w14:textId="77777777">
        <w:tblPrEx>
          <w:tblCellMar>
            <w:top w:w="0" w:type="dxa"/>
            <w:bottom w:w="0" w:type="dxa"/>
          </w:tblCellMar>
        </w:tblPrEx>
        <w:trPr>
          <w:trHeight w:val="505"/>
        </w:trPr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6188B" w14:textId="77777777" w:rsidR="00DA38CD" w:rsidRDefault="00EA765A">
            <w:pPr>
              <w:pStyle w:val="Standard"/>
              <w:overflowPunct/>
              <w:snapToGrid w:val="0"/>
              <w:textAlignment w:val="auto"/>
            </w:pPr>
            <w:r>
              <w:rPr>
                <w:rFonts w:ascii="Arial" w:hAnsi="Arial" w:cs="Arial"/>
                <w:bCs/>
                <w:szCs w:val="24"/>
                <w:lang w:eastAsia="nb-NO"/>
              </w:rPr>
              <w:t xml:space="preserve">Revidert </w:t>
            </w:r>
            <w:r>
              <w:rPr>
                <w:rFonts w:ascii="Arial" w:hAnsi="Arial" w:cs="Arial"/>
                <w:bCs/>
                <w:sz w:val="18"/>
                <w:szCs w:val="18"/>
                <w:lang w:eastAsia="nb-NO"/>
              </w:rPr>
              <w:t>(dato)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6188C" w14:textId="77777777" w:rsidR="00DA38CD" w:rsidRDefault="00DA38CD">
            <w:pPr>
              <w:pStyle w:val="Standard"/>
              <w:overflowPunct/>
              <w:snapToGrid w:val="0"/>
              <w:textAlignment w:val="auto"/>
              <w:rPr>
                <w:rFonts w:ascii="Arial" w:hAnsi="Arial" w:cs="Arial"/>
                <w:b/>
                <w:bCs/>
                <w:szCs w:val="24"/>
                <w:lang w:eastAsia="nb-NO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6188D" w14:textId="77777777" w:rsidR="00DA38CD" w:rsidRDefault="00EA765A">
            <w:pPr>
              <w:pStyle w:val="Standard"/>
              <w:overflowPunct/>
              <w:snapToGrid w:val="0"/>
              <w:textAlignment w:val="auto"/>
              <w:rPr>
                <w:rFonts w:ascii="Arial" w:hAnsi="Arial" w:cs="Arial"/>
                <w:bCs/>
                <w:szCs w:val="24"/>
                <w:lang w:eastAsia="nb-NO"/>
              </w:rPr>
            </w:pPr>
            <w:r>
              <w:rPr>
                <w:rFonts w:ascii="Arial" w:hAnsi="Arial" w:cs="Arial"/>
                <w:bCs/>
                <w:szCs w:val="24"/>
                <w:lang w:eastAsia="nb-NO"/>
              </w:rPr>
              <w:t>kr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6188E" w14:textId="77777777" w:rsidR="00DA38CD" w:rsidRDefault="00DA38CD">
            <w:pPr>
              <w:pStyle w:val="Standard"/>
              <w:overflowPunct/>
              <w:snapToGrid w:val="0"/>
              <w:textAlignment w:val="auto"/>
              <w:rPr>
                <w:rFonts w:ascii="Arial" w:hAnsi="Arial" w:cs="Arial"/>
                <w:b/>
                <w:bCs/>
                <w:szCs w:val="24"/>
                <w:lang w:eastAsia="nb-NO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6188F" w14:textId="77777777" w:rsidR="00DA38CD" w:rsidRDefault="00EA765A">
            <w:pPr>
              <w:pStyle w:val="Standard"/>
              <w:overflowPunct/>
              <w:snapToGrid w:val="0"/>
              <w:textAlignment w:val="auto"/>
              <w:rPr>
                <w:rFonts w:ascii="Arial" w:hAnsi="Arial" w:cs="Arial"/>
                <w:bCs/>
                <w:szCs w:val="24"/>
                <w:lang w:eastAsia="nb-NO"/>
              </w:rPr>
            </w:pPr>
            <w:r>
              <w:rPr>
                <w:rFonts w:ascii="Arial" w:hAnsi="Arial" w:cs="Arial"/>
                <w:bCs/>
                <w:szCs w:val="24"/>
                <w:lang w:eastAsia="nb-NO"/>
              </w:rPr>
              <w:t>av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61890" w14:textId="77777777" w:rsidR="00DA38CD" w:rsidRDefault="00DA38CD">
            <w:pPr>
              <w:pStyle w:val="Standard"/>
              <w:overflowPunct/>
              <w:snapToGrid w:val="0"/>
              <w:textAlignment w:val="auto"/>
              <w:rPr>
                <w:rFonts w:ascii="Arial" w:hAnsi="Arial" w:cs="Arial"/>
                <w:b/>
                <w:bCs/>
                <w:szCs w:val="24"/>
                <w:lang w:eastAsia="nb-NO"/>
              </w:rPr>
            </w:pPr>
          </w:p>
        </w:tc>
      </w:tr>
    </w:tbl>
    <w:p w14:paraId="5F061892" w14:textId="77777777" w:rsidR="00DA38CD" w:rsidRDefault="00DA38CD">
      <w:pPr>
        <w:pStyle w:val="Standard"/>
        <w:overflowPunct/>
        <w:textAlignment w:val="auto"/>
        <w:rPr>
          <w:rFonts w:ascii="Arial" w:hAnsi="Arial" w:cs="Arial"/>
          <w:b/>
          <w:bCs/>
          <w:sz w:val="22"/>
          <w:szCs w:val="24"/>
          <w:lang w:eastAsia="nb-NO"/>
        </w:rPr>
      </w:pPr>
    </w:p>
    <w:p w14:paraId="5F061893" w14:textId="77777777" w:rsidR="00DA38CD" w:rsidRDefault="00DA38CD">
      <w:pPr>
        <w:pStyle w:val="Standard"/>
        <w:overflowPunct/>
        <w:textAlignment w:val="auto"/>
        <w:rPr>
          <w:rFonts w:ascii="Arial" w:hAnsi="Arial" w:cs="Arial"/>
          <w:b/>
          <w:bCs/>
          <w:szCs w:val="24"/>
          <w:lang w:eastAsia="nb-NO"/>
        </w:rPr>
      </w:pPr>
    </w:p>
    <w:p w14:paraId="5F061894" w14:textId="77777777" w:rsidR="00DA38CD" w:rsidRDefault="00EA765A">
      <w:pPr>
        <w:pStyle w:val="Standard"/>
        <w:overflowPunct/>
        <w:textAlignment w:val="auto"/>
        <w:rPr>
          <w:rFonts w:ascii="Arial" w:hAnsi="Arial" w:cs="Arial"/>
          <w:b/>
          <w:bCs/>
          <w:szCs w:val="24"/>
          <w:lang w:eastAsia="nb-NO"/>
        </w:rPr>
      </w:pPr>
      <w:r>
        <w:rPr>
          <w:rFonts w:ascii="Arial" w:hAnsi="Arial" w:cs="Arial"/>
          <w:b/>
          <w:bCs/>
          <w:szCs w:val="24"/>
          <w:lang w:eastAsia="nb-NO"/>
        </w:rPr>
        <w:t>Spesifiserte poster</w:t>
      </w:r>
    </w:p>
    <w:tbl>
      <w:tblPr>
        <w:tblW w:w="8198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53"/>
        <w:gridCol w:w="2845"/>
      </w:tblGrid>
      <w:tr w:rsidR="00DA38CD" w14:paraId="5F061897" w14:textId="77777777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061895" w14:textId="77777777" w:rsidR="00DA38CD" w:rsidRDefault="00EA765A">
            <w:pPr>
              <w:pStyle w:val="Standard"/>
              <w:overflowPunct/>
              <w:snapToGrid w:val="0"/>
              <w:textAlignment w:val="auto"/>
              <w:rPr>
                <w:rFonts w:ascii="Arial" w:hAnsi="Arial" w:cs="Arial"/>
                <w:bCs/>
                <w:szCs w:val="24"/>
                <w:lang w:eastAsia="nb-NO"/>
              </w:rPr>
            </w:pPr>
            <w:r>
              <w:rPr>
                <w:rFonts w:ascii="Arial" w:hAnsi="Arial" w:cs="Arial"/>
                <w:bCs/>
                <w:szCs w:val="24"/>
                <w:lang w:eastAsia="nb-NO"/>
              </w:rPr>
              <w:t>Lønn inkl. skatt for instruktør i regnskapsåret kr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61896" w14:textId="77777777" w:rsidR="00DA38CD" w:rsidRDefault="00DA38CD">
            <w:pPr>
              <w:pStyle w:val="Standard"/>
              <w:overflowPunct/>
              <w:snapToGrid w:val="0"/>
              <w:textAlignment w:val="auto"/>
              <w:rPr>
                <w:rFonts w:ascii="Arial" w:hAnsi="Arial" w:cs="Arial"/>
                <w:b/>
                <w:bCs/>
                <w:szCs w:val="24"/>
                <w:lang w:eastAsia="nb-NO"/>
              </w:rPr>
            </w:pPr>
          </w:p>
        </w:tc>
      </w:tr>
      <w:tr w:rsidR="00DA38CD" w14:paraId="5F06189A" w14:textId="77777777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061898" w14:textId="77777777" w:rsidR="00DA38CD" w:rsidRDefault="00EA765A">
            <w:pPr>
              <w:pStyle w:val="Standard"/>
              <w:overflowPunct/>
              <w:snapToGrid w:val="0"/>
              <w:textAlignment w:val="auto"/>
              <w:rPr>
                <w:rFonts w:ascii="Arial" w:hAnsi="Arial" w:cs="Arial"/>
                <w:bCs/>
                <w:szCs w:val="24"/>
                <w:lang w:eastAsia="nb-NO"/>
              </w:rPr>
            </w:pPr>
            <w:r>
              <w:rPr>
                <w:rFonts w:ascii="Arial" w:hAnsi="Arial" w:cs="Arial"/>
                <w:bCs/>
                <w:szCs w:val="24"/>
                <w:lang w:eastAsia="nb-NO"/>
              </w:rPr>
              <w:t>Arbeidsgiveravgift i regnskapsåret kr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61899" w14:textId="77777777" w:rsidR="00DA38CD" w:rsidRDefault="00DA38CD">
            <w:pPr>
              <w:pStyle w:val="Standard"/>
              <w:overflowPunct/>
              <w:snapToGrid w:val="0"/>
              <w:textAlignment w:val="auto"/>
              <w:rPr>
                <w:rFonts w:ascii="Arial" w:hAnsi="Arial" w:cs="Arial"/>
                <w:b/>
                <w:bCs/>
                <w:szCs w:val="24"/>
                <w:lang w:eastAsia="nb-NO"/>
              </w:rPr>
            </w:pPr>
          </w:p>
        </w:tc>
      </w:tr>
      <w:tr w:rsidR="00DA38CD" w14:paraId="5F06189D" w14:textId="77777777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06189B" w14:textId="77777777" w:rsidR="00DA38CD" w:rsidRDefault="00EA765A">
            <w:pPr>
              <w:pStyle w:val="Standard"/>
              <w:overflowPunct/>
              <w:snapToGrid w:val="0"/>
              <w:textAlignment w:val="auto"/>
              <w:rPr>
                <w:rFonts w:ascii="Arial" w:hAnsi="Arial" w:cs="Arial"/>
                <w:bCs/>
                <w:szCs w:val="24"/>
                <w:lang w:eastAsia="nb-NO"/>
              </w:rPr>
            </w:pPr>
            <w:r>
              <w:rPr>
                <w:rFonts w:ascii="Arial" w:hAnsi="Arial" w:cs="Arial"/>
                <w:bCs/>
                <w:szCs w:val="24"/>
                <w:lang w:eastAsia="nb-NO"/>
              </w:rPr>
              <w:t>Skyssutgifter til instruktør i regnskapsåret kr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6189C" w14:textId="77777777" w:rsidR="00DA38CD" w:rsidRDefault="00DA38CD">
            <w:pPr>
              <w:pStyle w:val="Standard"/>
              <w:overflowPunct/>
              <w:snapToGrid w:val="0"/>
              <w:textAlignment w:val="auto"/>
              <w:rPr>
                <w:rFonts w:ascii="Arial" w:hAnsi="Arial" w:cs="Arial"/>
                <w:b/>
                <w:bCs/>
                <w:szCs w:val="24"/>
                <w:lang w:eastAsia="nb-NO"/>
              </w:rPr>
            </w:pPr>
          </w:p>
        </w:tc>
      </w:tr>
      <w:tr w:rsidR="00DA38CD" w14:paraId="5F0618A0" w14:textId="77777777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06189E" w14:textId="77777777" w:rsidR="00DA38CD" w:rsidRDefault="00EA765A">
            <w:pPr>
              <w:pStyle w:val="Standard"/>
              <w:overflowPunct/>
              <w:snapToGrid w:val="0"/>
              <w:textAlignment w:val="auto"/>
              <w:rPr>
                <w:rFonts w:ascii="Arial" w:hAnsi="Arial" w:cs="Arial"/>
                <w:bCs/>
                <w:szCs w:val="24"/>
                <w:lang w:eastAsia="nb-NO"/>
              </w:rPr>
            </w:pPr>
            <w:r>
              <w:rPr>
                <w:rFonts w:ascii="Arial" w:hAnsi="Arial" w:cs="Arial"/>
                <w:bCs/>
                <w:szCs w:val="24"/>
                <w:lang w:eastAsia="nb-NO"/>
              </w:rPr>
              <w:t>Instrumentkjøp i regnskapsåret kr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6189F" w14:textId="77777777" w:rsidR="00DA38CD" w:rsidRDefault="00DA38CD">
            <w:pPr>
              <w:pStyle w:val="Standard"/>
              <w:overflowPunct/>
              <w:snapToGrid w:val="0"/>
              <w:textAlignment w:val="auto"/>
              <w:rPr>
                <w:rFonts w:ascii="Arial" w:hAnsi="Arial" w:cs="Arial"/>
                <w:b/>
                <w:bCs/>
                <w:szCs w:val="24"/>
                <w:lang w:eastAsia="nb-NO"/>
              </w:rPr>
            </w:pPr>
          </w:p>
        </w:tc>
      </w:tr>
      <w:tr w:rsidR="00DA38CD" w14:paraId="5F0618A3" w14:textId="77777777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0618A1" w14:textId="77777777" w:rsidR="00DA38CD" w:rsidRDefault="00EA765A">
            <w:pPr>
              <w:pStyle w:val="Standard"/>
              <w:overflowPunct/>
              <w:snapToGrid w:val="0"/>
              <w:textAlignment w:val="auto"/>
              <w:rPr>
                <w:rFonts w:ascii="Arial" w:hAnsi="Arial" w:cs="Arial"/>
                <w:bCs/>
                <w:szCs w:val="24"/>
                <w:lang w:eastAsia="nb-NO"/>
              </w:rPr>
            </w:pPr>
            <w:r>
              <w:rPr>
                <w:rFonts w:ascii="Arial" w:hAnsi="Arial" w:cs="Arial"/>
                <w:bCs/>
                <w:szCs w:val="24"/>
                <w:lang w:eastAsia="nb-NO"/>
              </w:rPr>
              <w:t>Reparasjon av instrumenter i regnskapsåret kr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618A2" w14:textId="77777777" w:rsidR="00DA38CD" w:rsidRDefault="00DA38CD">
            <w:pPr>
              <w:pStyle w:val="Standard"/>
              <w:overflowPunct/>
              <w:snapToGrid w:val="0"/>
              <w:textAlignment w:val="auto"/>
              <w:rPr>
                <w:rFonts w:ascii="Arial" w:hAnsi="Arial" w:cs="Arial"/>
                <w:b/>
                <w:bCs/>
                <w:szCs w:val="24"/>
                <w:lang w:eastAsia="nb-NO"/>
              </w:rPr>
            </w:pPr>
          </w:p>
        </w:tc>
      </w:tr>
      <w:tr w:rsidR="00DA38CD" w14:paraId="5F0618A6" w14:textId="77777777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0618A4" w14:textId="77777777" w:rsidR="00DA38CD" w:rsidRDefault="00EA765A">
            <w:pPr>
              <w:pStyle w:val="Standard"/>
              <w:overflowPunct/>
              <w:snapToGrid w:val="0"/>
              <w:textAlignment w:val="auto"/>
              <w:rPr>
                <w:rFonts w:ascii="Arial" w:hAnsi="Arial" w:cs="Arial"/>
                <w:bCs/>
                <w:szCs w:val="24"/>
                <w:lang w:eastAsia="nb-NO"/>
              </w:rPr>
            </w:pPr>
            <w:r>
              <w:rPr>
                <w:rFonts w:ascii="Arial" w:hAnsi="Arial" w:cs="Arial"/>
                <w:bCs/>
                <w:szCs w:val="24"/>
                <w:lang w:eastAsia="nb-NO"/>
              </w:rPr>
              <w:t>Kjøp av noter i regnskapsåret kr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618A5" w14:textId="77777777" w:rsidR="00DA38CD" w:rsidRDefault="00DA38CD">
            <w:pPr>
              <w:pStyle w:val="Standard"/>
              <w:overflowPunct/>
              <w:snapToGrid w:val="0"/>
              <w:textAlignment w:val="auto"/>
              <w:rPr>
                <w:rFonts w:ascii="Arial" w:hAnsi="Arial" w:cs="Arial"/>
                <w:b/>
                <w:bCs/>
                <w:szCs w:val="24"/>
                <w:lang w:eastAsia="nb-NO"/>
              </w:rPr>
            </w:pPr>
          </w:p>
        </w:tc>
      </w:tr>
    </w:tbl>
    <w:p w14:paraId="5F0618A7" w14:textId="77777777" w:rsidR="00DA38CD" w:rsidRDefault="00DA38CD">
      <w:pPr>
        <w:pStyle w:val="Standard"/>
        <w:overflowPunct/>
        <w:textAlignment w:val="auto"/>
        <w:rPr>
          <w:rFonts w:ascii="Arial" w:hAnsi="Arial" w:cs="Arial"/>
          <w:b/>
          <w:bCs/>
          <w:sz w:val="22"/>
          <w:szCs w:val="24"/>
          <w:lang w:eastAsia="nb-NO"/>
        </w:rPr>
      </w:pPr>
    </w:p>
    <w:p w14:paraId="5F0618A8" w14:textId="77777777" w:rsidR="00DA38CD" w:rsidRDefault="00DA38CD">
      <w:pPr>
        <w:pStyle w:val="Standard"/>
        <w:overflowPunct/>
        <w:textAlignment w:val="auto"/>
        <w:rPr>
          <w:rFonts w:ascii="Arial" w:hAnsi="Arial" w:cs="Arial"/>
          <w:b/>
          <w:bCs/>
          <w:sz w:val="22"/>
          <w:szCs w:val="24"/>
          <w:lang w:eastAsia="nb-NO"/>
        </w:rPr>
      </w:pPr>
    </w:p>
    <w:tbl>
      <w:tblPr>
        <w:tblW w:w="9322" w:type="dxa"/>
        <w:tblInd w:w="-1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48"/>
        <w:gridCol w:w="7074"/>
      </w:tblGrid>
      <w:tr w:rsidR="00DA38CD" w14:paraId="5F0618AC" w14:textId="77777777">
        <w:tblPrEx>
          <w:tblCellMar>
            <w:top w:w="0" w:type="dxa"/>
            <w:bottom w:w="0" w:type="dxa"/>
          </w:tblCellMar>
        </w:tblPrEx>
        <w:trPr>
          <w:trHeight w:val="3917"/>
        </w:trPr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0618A9" w14:textId="77777777" w:rsidR="00DA38CD" w:rsidRDefault="00EA765A">
            <w:pPr>
              <w:pStyle w:val="Standard"/>
              <w:overflowPunct/>
              <w:snapToGrid w:val="0"/>
              <w:textAlignment w:val="auto"/>
              <w:rPr>
                <w:rFonts w:ascii="Arial" w:hAnsi="Arial" w:cs="Arial"/>
                <w:bCs/>
                <w:szCs w:val="24"/>
                <w:lang w:eastAsia="nb-NO"/>
              </w:rPr>
            </w:pPr>
            <w:r>
              <w:rPr>
                <w:rFonts w:ascii="Arial" w:hAnsi="Arial" w:cs="Arial"/>
                <w:bCs/>
                <w:szCs w:val="24"/>
                <w:lang w:eastAsia="nb-NO"/>
              </w:rPr>
              <w:lastRenderedPageBreak/>
              <w:t xml:space="preserve">Spesifiserte utgifter det søkes </w:t>
            </w:r>
            <w:r>
              <w:rPr>
                <w:rFonts w:ascii="Arial" w:hAnsi="Arial" w:cs="Arial"/>
                <w:bCs/>
                <w:szCs w:val="24"/>
                <w:lang w:eastAsia="nb-NO"/>
              </w:rPr>
              <w:t>tilskudd til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618AA" w14:textId="77777777" w:rsidR="00DA38CD" w:rsidRDefault="00DA38CD">
            <w:pPr>
              <w:pStyle w:val="Standard"/>
              <w:overflowPunct/>
              <w:snapToGrid w:val="0"/>
              <w:textAlignment w:val="auto"/>
              <w:rPr>
                <w:rFonts w:ascii="Arial" w:hAnsi="Arial" w:cs="Arial"/>
                <w:b/>
                <w:bCs/>
                <w:szCs w:val="24"/>
                <w:lang w:eastAsia="nb-NO"/>
              </w:rPr>
            </w:pPr>
          </w:p>
          <w:p w14:paraId="5F0618AB" w14:textId="77777777" w:rsidR="00DA38CD" w:rsidRDefault="00DA38CD">
            <w:pPr>
              <w:pStyle w:val="Standard"/>
              <w:overflowPunct/>
              <w:textAlignment w:val="auto"/>
              <w:rPr>
                <w:rFonts w:ascii="Arial" w:hAnsi="Arial" w:cs="Arial"/>
                <w:b/>
                <w:bCs/>
                <w:szCs w:val="24"/>
                <w:lang w:eastAsia="nb-NO"/>
              </w:rPr>
            </w:pPr>
          </w:p>
        </w:tc>
      </w:tr>
    </w:tbl>
    <w:p w14:paraId="5F0618AD" w14:textId="77777777" w:rsidR="00DA38CD" w:rsidRDefault="00DA38CD">
      <w:pPr>
        <w:pStyle w:val="Standard"/>
        <w:overflowPunct/>
        <w:jc w:val="center"/>
        <w:textAlignment w:val="auto"/>
      </w:pPr>
    </w:p>
    <w:p w14:paraId="5F0618AE" w14:textId="77777777" w:rsidR="00DA38CD" w:rsidRDefault="00DA38CD">
      <w:pPr>
        <w:pStyle w:val="Standard"/>
        <w:overflowPunct/>
        <w:textAlignment w:val="auto"/>
        <w:rPr>
          <w:rFonts w:ascii="Arial" w:hAnsi="Arial" w:cs="Arial"/>
          <w:b/>
          <w:bCs/>
          <w:szCs w:val="24"/>
          <w:lang w:eastAsia="nb-NO"/>
        </w:rPr>
      </w:pPr>
    </w:p>
    <w:tbl>
      <w:tblPr>
        <w:tblW w:w="6355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3"/>
        <w:gridCol w:w="1984"/>
        <w:gridCol w:w="2278"/>
      </w:tblGrid>
      <w:tr w:rsidR="00DA38CD" w14:paraId="5F0618B2" w14:textId="77777777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0618AF" w14:textId="77777777" w:rsidR="00DA38CD" w:rsidRDefault="00EA765A">
            <w:pPr>
              <w:pStyle w:val="Standard"/>
              <w:overflowPunct/>
              <w:snapToGrid w:val="0"/>
              <w:textAlignment w:val="auto"/>
              <w:rPr>
                <w:rFonts w:ascii="Arial" w:hAnsi="Arial" w:cs="Arial"/>
                <w:bCs/>
                <w:szCs w:val="24"/>
                <w:lang w:eastAsia="nb-NO"/>
              </w:rPr>
            </w:pPr>
            <w:r>
              <w:rPr>
                <w:rFonts w:ascii="Arial" w:hAnsi="Arial" w:cs="Arial"/>
                <w:bCs/>
                <w:szCs w:val="24"/>
                <w:lang w:eastAsia="nb-NO"/>
              </w:rPr>
              <w:t>Det søkes om kr.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618B0" w14:textId="77777777" w:rsidR="00DA38CD" w:rsidRDefault="00DA38CD">
            <w:pPr>
              <w:pStyle w:val="Standard"/>
              <w:overflowPunct/>
              <w:snapToGrid w:val="0"/>
              <w:textAlignment w:val="auto"/>
              <w:rPr>
                <w:rFonts w:ascii="Arial" w:hAnsi="Arial" w:cs="Arial"/>
                <w:b/>
                <w:bCs/>
                <w:szCs w:val="24"/>
                <w:lang w:eastAsia="nb-NO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0618B1" w14:textId="77777777" w:rsidR="00DA38CD" w:rsidRDefault="00EA765A">
            <w:pPr>
              <w:pStyle w:val="Standard"/>
              <w:overflowPunct/>
              <w:snapToGrid w:val="0"/>
              <w:textAlignment w:val="auto"/>
              <w:rPr>
                <w:rFonts w:ascii="Arial" w:hAnsi="Arial" w:cs="Arial"/>
                <w:bCs/>
                <w:szCs w:val="24"/>
                <w:lang w:eastAsia="nb-NO"/>
              </w:rPr>
            </w:pPr>
            <w:r>
              <w:rPr>
                <w:rFonts w:ascii="Arial" w:hAnsi="Arial" w:cs="Arial"/>
                <w:bCs/>
                <w:szCs w:val="24"/>
                <w:lang w:eastAsia="nb-NO"/>
              </w:rPr>
              <w:t>i kulturmidler</w:t>
            </w:r>
          </w:p>
        </w:tc>
      </w:tr>
    </w:tbl>
    <w:p w14:paraId="5F0618B3" w14:textId="77777777" w:rsidR="00DA38CD" w:rsidRDefault="00DA38CD">
      <w:pPr>
        <w:pStyle w:val="Standard"/>
        <w:overflowPunct/>
        <w:jc w:val="center"/>
        <w:textAlignment w:val="auto"/>
        <w:rPr>
          <w:rFonts w:ascii="Arial" w:hAnsi="Arial" w:cs="Arial"/>
          <w:b/>
          <w:bCs/>
          <w:szCs w:val="24"/>
          <w:lang w:eastAsia="nb-NO"/>
        </w:rPr>
      </w:pPr>
    </w:p>
    <w:p w14:paraId="5F0618B4" w14:textId="77777777" w:rsidR="00DA38CD" w:rsidRDefault="00DA38CD">
      <w:pPr>
        <w:pStyle w:val="Standard"/>
        <w:overflowPunct/>
        <w:textAlignment w:val="auto"/>
        <w:rPr>
          <w:rFonts w:ascii="Arial" w:hAnsi="Arial" w:cs="Arial"/>
          <w:b/>
          <w:szCs w:val="24"/>
          <w:lang w:eastAsia="nb-NO"/>
        </w:rPr>
      </w:pPr>
    </w:p>
    <w:tbl>
      <w:tblPr>
        <w:tblW w:w="6355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5"/>
        <w:gridCol w:w="4660"/>
      </w:tblGrid>
      <w:tr w:rsidR="00DA38CD" w14:paraId="5F0618B7" w14:textId="77777777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0618B5" w14:textId="77777777" w:rsidR="00DA38CD" w:rsidRDefault="00EA765A">
            <w:pPr>
              <w:pStyle w:val="Standard"/>
              <w:overflowPunct/>
              <w:snapToGrid w:val="0"/>
              <w:textAlignment w:val="auto"/>
            </w:pPr>
            <w:r>
              <w:rPr>
                <w:rFonts w:ascii="Arial" w:hAnsi="Arial" w:cs="Arial"/>
                <w:szCs w:val="24"/>
                <w:lang w:eastAsia="nb-NO"/>
              </w:rPr>
              <w:t>Sted</w:t>
            </w:r>
            <w:r>
              <w:rPr>
                <w:rFonts w:ascii="Comic Sans MS" w:hAnsi="Comic Sans MS" w:cs="Comic Sans MS"/>
                <w:szCs w:val="24"/>
                <w:lang w:eastAsia="nb-NO"/>
              </w:rPr>
              <w:t>/dato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618B6" w14:textId="77777777" w:rsidR="00DA38CD" w:rsidRDefault="00DA38CD">
            <w:pPr>
              <w:pStyle w:val="Standard"/>
              <w:overflowPunct/>
              <w:snapToGrid w:val="0"/>
              <w:textAlignment w:val="auto"/>
              <w:rPr>
                <w:rFonts w:ascii="Arial" w:hAnsi="Arial" w:cs="Arial"/>
                <w:b/>
                <w:bCs/>
                <w:szCs w:val="24"/>
                <w:lang w:eastAsia="nb-NO"/>
              </w:rPr>
            </w:pPr>
          </w:p>
        </w:tc>
      </w:tr>
      <w:tr w:rsidR="00DA38CD" w14:paraId="5F0618BA" w14:textId="77777777">
        <w:tblPrEx>
          <w:tblCellMar>
            <w:top w:w="0" w:type="dxa"/>
            <w:bottom w:w="0" w:type="dxa"/>
          </w:tblCellMar>
        </w:tblPrEx>
        <w:trPr>
          <w:trHeight w:val="383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0618B8" w14:textId="77777777" w:rsidR="00DA38CD" w:rsidRDefault="00EA765A">
            <w:pPr>
              <w:pStyle w:val="Standard"/>
              <w:overflowPunct/>
              <w:snapToGrid w:val="0"/>
              <w:textAlignment w:val="auto"/>
              <w:rPr>
                <w:rFonts w:ascii="Arial" w:hAnsi="Arial" w:cs="Arial"/>
                <w:szCs w:val="24"/>
                <w:lang w:eastAsia="nb-NO"/>
              </w:rPr>
            </w:pPr>
            <w:r>
              <w:rPr>
                <w:rFonts w:ascii="Arial" w:hAnsi="Arial" w:cs="Arial"/>
                <w:szCs w:val="24"/>
                <w:lang w:eastAsia="nb-NO"/>
              </w:rPr>
              <w:t>Underskrift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618B9" w14:textId="77777777" w:rsidR="00DA38CD" w:rsidRDefault="00DA38CD">
            <w:pPr>
              <w:pStyle w:val="Standard"/>
              <w:overflowPunct/>
              <w:snapToGrid w:val="0"/>
              <w:textAlignment w:val="auto"/>
              <w:rPr>
                <w:rFonts w:ascii="Arial" w:hAnsi="Arial" w:cs="Arial"/>
                <w:b/>
                <w:bCs/>
                <w:szCs w:val="24"/>
                <w:lang w:eastAsia="nb-NO"/>
              </w:rPr>
            </w:pPr>
          </w:p>
        </w:tc>
      </w:tr>
    </w:tbl>
    <w:p w14:paraId="5F0618BB" w14:textId="77777777" w:rsidR="00DA38CD" w:rsidRDefault="00DA38CD">
      <w:pPr>
        <w:pStyle w:val="Standard"/>
        <w:overflowPunct/>
        <w:textAlignment w:val="auto"/>
        <w:rPr>
          <w:rFonts w:ascii="Arial" w:hAnsi="Arial" w:cs="Arial"/>
          <w:szCs w:val="24"/>
          <w:lang w:eastAsia="nb-NO"/>
        </w:rPr>
      </w:pPr>
    </w:p>
    <w:p w14:paraId="5F0618BC" w14:textId="77777777" w:rsidR="00DA38CD" w:rsidRDefault="00DA38CD">
      <w:pPr>
        <w:pStyle w:val="Standard"/>
        <w:overflowPunct/>
        <w:textAlignment w:val="auto"/>
        <w:rPr>
          <w:rFonts w:ascii="Arial" w:hAnsi="Arial" w:cs="Arial"/>
          <w:szCs w:val="24"/>
          <w:lang w:eastAsia="nb-NO"/>
        </w:rPr>
      </w:pPr>
    </w:p>
    <w:p w14:paraId="5F0618BD" w14:textId="77777777" w:rsidR="00DA38CD" w:rsidRDefault="00EA765A">
      <w:pPr>
        <w:pStyle w:val="Standard"/>
        <w:overflowPunct/>
        <w:textAlignment w:val="auto"/>
        <w:rPr>
          <w:rFonts w:ascii="Arial" w:hAnsi="Arial" w:cs="Arial"/>
          <w:szCs w:val="24"/>
          <w:lang w:eastAsia="nb-NO"/>
        </w:rPr>
      </w:pPr>
      <w:r>
        <w:rPr>
          <w:rFonts w:ascii="Arial" w:hAnsi="Arial" w:cs="Arial"/>
          <w:szCs w:val="24"/>
          <w:lang w:eastAsia="nb-NO"/>
        </w:rPr>
        <w:t>Vedlegg:</w:t>
      </w:r>
      <w:r>
        <w:rPr>
          <w:rFonts w:ascii="Arial" w:hAnsi="Arial" w:cs="Arial"/>
          <w:szCs w:val="24"/>
          <w:lang w:eastAsia="nb-NO"/>
        </w:rPr>
        <w:tab/>
        <w:t>Medlemsliste</w:t>
      </w:r>
    </w:p>
    <w:p w14:paraId="5F0618BE" w14:textId="77777777" w:rsidR="00DA38CD" w:rsidRDefault="00EA765A">
      <w:pPr>
        <w:pStyle w:val="Standard"/>
        <w:overflowPunct/>
        <w:textAlignment w:val="auto"/>
        <w:rPr>
          <w:rFonts w:ascii="Arial" w:hAnsi="Arial" w:cs="Arial"/>
          <w:szCs w:val="24"/>
          <w:lang w:eastAsia="nb-NO"/>
        </w:rPr>
      </w:pPr>
      <w:r>
        <w:rPr>
          <w:rFonts w:ascii="Arial" w:hAnsi="Arial" w:cs="Arial"/>
          <w:szCs w:val="24"/>
          <w:lang w:eastAsia="nb-NO"/>
        </w:rPr>
        <w:tab/>
      </w:r>
      <w:r>
        <w:rPr>
          <w:rFonts w:ascii="Arial" w:hAnsi="Arial" w:cs="Arial"/>
          <w:szCs w:val="24"/>
          <w:lang w:eastAsia="nb-NO"/>
        </w:rPr>
        <w:tab/>
        <w:t>Revidert regnskap</w:t>
      </w:r>
    </w:p>
    <w:p w14:paraId="5F0618BF" w14:textId="77777777" w:rsidR="00DA38CD" w:rsidRDefault="00EA765A">
      <w:pPr>
        <w:pStyle w:val="Standard"/>
        <w:overflowPunct/>
        <w:ind w:left="284"/>
        <w:textAlignment w:val="auto"/>
      </w:pPr>
      <w:r>
        <w:rPr>
          <w:rFonts w:ascii="Arial" w:hAnsi="Arial" w:cs="Arial"/>
          <w:szCs w:val="24"/>
          <w:lang w:eastAsia="nb-NO"/>
        </w:rPr>
        <w:tab/>
        <w:t xml:space="preserve">           Årsmelding</w:t>
      </w:r>
    </w:p>
    <w:sectPr w:rsidR="00DA38CD">
      <w:headerReference w:type="default" r:id="rId10"/>
      <w:footerReference w:type="default" r:id="rId11"/>
      <w:pgSz w:w="11906" w:h="16838"/>
      <w:pgMar w:top="340" w:right="284" w:bottom="623" w:left="1276" w:header="284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061865" w14:textId="77777777" w:rsidR="00000000" w:rsidRDefault="00EA765A">
      <w:r>
        <w:separator/>
      </w:r>
    </w:p>
  </w:endnote>
  <w:endnote w:type="continuationSeparator" w:id="0">
    <w:p w14:paraId="5F061867" w14:textId="77777777" w:rsidR="00000000" w:rsidRDefault="00EA7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06186C" w14:textId="77777777" w:rsidR="00FA52C9" w:rsidRDefault="00EA765A">
    <w:pPr>
      <w:pStyle w:val="Bunntekst"/>
      <w:jc w:val="right"/>
    </w:pPr>
    <w:r>
      <w:rPr>
        <w:rStyle w:val="Sidetall"/>
      </w:rPr>
      <w:t>Side 2 av 2</w:t>
    </w:r>
  </w:p>
  <w:p w14:paraId="5F06186D" w14:textId="77777777" w:rsidR="00FA52C9" w:rsidRDefault="00EA765A">
    <w:pPr>
      <w:pStyle w:val="Bunntekst"/>
      <w:jc w:val="right"/>
    </w:pPr>
    <w:r>
      <w:t xml:space="preserve">                                                                   </w:t>
    </w:r>
    <w:r>
      <w:rPr>
        <w:rStyle w:val="Sidetall"/>
      </w:rPr>
      <w:t>Skjemaversjon:18.03.2021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061861" w14:textId="77777777" w:rsidR="00000000" w:rsidRDefault="00EA765A">
      <w:r>
        <w:rPr>
          <w:color w:val="000000"/>
        </w:rPr>
        <w:separator/>
      </w:r>
    </w:p>
  </w:footnote>
  <w:footnote w:type="continuationSeparator" w:id="0">
    <w:p w14:paraId="5F061863" w14:textId="77777777" w:rsidR="00000000" w:rsidRDefault="00EA76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061869" w14:textId="77777777" w:rsidR="00FA52C9" w:rsidRDefault="00EA765A">
    <w:pPr>
      <w:pStyle w:val="Topptekst"/>
      <w:tabs>
        <w:tab w:val="left" w:pos="1704"/>
        <w:tab w:val="center" w:pos="5102"/>
      </w:tabs>
      <w:jc w:val="center"/>
    </w:pPr>
    <w:r>
      <w:rPr>
        <w:noProof/>
      </w:rPr>
      <w:drawing>
        <wp:inline distT="0" distB="0" distL="0" distR="0" wp14:anchorId="5F061861" wp14:editId="5F061862">
          <wp:extent cx="3748162" cy="815141"/>
          <wp:effectExtent l="0" t="0" r="4688" b="4009"/>
          <wp:docPr id="1" name="Bilde 34" descr="Et bilde som inneholder tekst&#10;&#10;Automatisk generert beskrivels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48162" cy="81514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5F06186A" w14:textId="77777777" w:rsidR="00FA52C9" w:rsidRDefault="00EA765A">
    <w:pPr>
      <w:pStyle w:val="Topptekst"/>
      <w:tabs>
        <w:tab w:val="left" w:pos="1704"/>
        <w:tab w:val="center" w:pos="5102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20B15"/>
    <w:multiLevelType w:val="multilevel"/>
    <w:tmpl w:val="A55C6116"/>
    <w:styleLink w:val="WW8Num1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DA38CD"/>
    <w:rsid w:val="00DA38CD"/>
    <w:rsid w:val="00EA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61861"/>
  <w15:docId w15:val="{DCF9167E-4544-4588-96B8-24D915C56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Mangal"/>
        <w:kern w:val="3"/>
        <w:sz w:val="24"/>
        <w:szCs w:val="24"/>
        <w:lang w:val="nb-NO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Overskrift1">
    <w:name w:val="heading 1"/>
    <w:basedOn w:val="Standard"/>
    <w:next w:val="Standard"/>
    <w:uiPriority w:val="9"/>
    <w:qFormat/>
    <w:pPr>
      <w:keepNext/>
      <w:outlineLvl w:val="0"/>
    </w:pPr>
    <w:rPr>
      <w:b/>
      <w:sz w:val="36"/>
      <w:u w:val="singl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overflowPunct w:val="0"/>
      <w:autoSpaceDE w:val="0"/>
    </w:pPr>
    <w:rPr>
      <w:rFonts w:eastAsia="Times New Roman" w:cs="Times New Roman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Textbody">
    <w:name w:val="Text body"/>
    <w:basedOn w:val="Standard"/>
    <w:pPr>
      <w:jc w:val="center"/>
    </w:pPr>
    <w:rPr>
      <w:b/>
      <w:bCs/>
    </w:rPr>
  </w:style>
  <w:style w:type="paragraph" w:styleId="Liste">
    <w:name w:val="List"/>
    <w:basedOn w:val="Textbody"/>
    <w:rPr>
      <w:rFonts w:cs="Mangal"/>
    </w:rPr>
  </w:style>
  <w:style w:type="paragraph" w:styleId="Bildetekst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opptekst">
    <w:name w:val="header"/>
    <w:basedOn w:val="Standard"/>
    <w:pPr>
      <w:tabs>
        <w:tab w:val="center" w:pos="4536"/>
        <w:tab w:val="right" w:pos="9072"/>
      </w:tabs>
    </w:pPr>
  </w:style>
  <w:style w:type="paragraph" w:styleId="Bunntekst">
    <w:name w:val="footer"/>
    <w:basedOn w:val="Standard"/>
    <w:pPr>
      <w:tabs>
        <w:tab w:val="center" w:pos="4536"/>
        <w:tab w:val="right" w:pos="9072"/>
      </w:tabs>
    </w:pPr>
  </w:style>
  <w:style w:type="paragraph" w:styleId="Bobletekst">
    <w:name w:val="Balloon Text"/>
    <w:basedOn w:val="Standard"/>
    <w:rPr>
      <w:rFonts w:ascii="Tahoma" w:hAnsi="Tahoma"/>
      <w:sz w:val="16"/>
      <w:szCs w:val="16"/>
    </w:rPr>
  </w:style>
  <w:style w:type="paragraph" w:styleId="Merknadstekst">
    <w:name w:val="annotation text"/>
    <w:basedOn w:val="Standard"/>
    <w:rPr>
      <w:sz w:val="20"/>
    </w:rPr>
  </w:style>
  <w:style w:type="paragraph" w:styleId="Kommentaremne">
    <w:name w:val="annotation subject"/>
    <w:basedOn w:val="Merknadstekst"/>
    <w:next w:val="Merknadstekst"/>
    <w:rPr>
      <w:b/>
      <w:bCs/>
    </w:rPr>
  </w:style>
  <w:style w:type="paragraph" w:styleId="Dokumentkart">
    <w:name w:val="Document Map"/>
    <w:basedOn w:val="Standard"/>
    <w:pPr>
      <w:shd w:val="clear" w:color="auto" w:fill="000080"/>
    </w:pPr>
    <w:rPr>
      <w:rFonts w:ascii="Tahoma" w:hAnsi="Tahom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Merknadsreferanse">
    <w:name w:val="annotation reference"/>
    <w:basedOn w:val="Standardskriftforavsnitt"/>
    <w:rPr>
      <w:sz w:val="16"/>
      <w:szCs w:val="16"/>
    </w:rPr>
  </w:style>
  <w:style w:type="character" w:styleId="Sidetall">
    <w:name w:val="page number"/>
    <w:basedOn w:val="Standardskriftforavsnitt"/>
  </w:style>
  <w:style w:type="numbering" w:customStyle="1" w:styleId="WW8Num1">
    <w:name w:val="WW8Num1"/>
    <w:basedOn w:val="Ingenliste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03DAB1165CBF4D8CF16D1580C6BA1D" ma:contentTypeVersion="11" ma:contentTypeDescription="Opprett et nytt dokument." ma:contentTypeScope="" ma:versionID="0161c7ac61face95ddcd7ea8ad605a79">
  <xsd:schema xmlns:xsd="http://www.w3.org/2001/XMLSchema" xmlns:xs="http://www.w3.org/2001/XMLSchema" xmlns:p="http://schemas.microsoft.com/office/2006/metadata/properties" xmlns:ns3="09467ef8-9023-46b1-b87a-ecef698e989a" xmlns:ns4="984ea61e-e655-4e7f-8aa8-7a206cff0d34" targetNamespace="http://schemas.microsoft.com/office/2006/metadata/properties" ma:root="true" ma:fieldsID="3c3a965145221c788237afbee9752e30" ns3:_="" ns4:_="">
    <xsd:import namespace="09467ef8-9023-46b1-b87a-ecef698e989a"/>
    <xsd:import namespace="984ea61e-e655-4e7f-8aa8-7a206cff0d3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467ef8-9023-46b1-b87a-ecef698e98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ea61e-e655-4e7f-8aa8-7a206cff0d3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1E3379B-585C-4F6D-883E-F63F6B08EA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467ef8-9023-46b1-b87a-ecef698e989a"/>
    <ds:schemaRef ds:uri="984ea61e-e655-4e7f-8aa8-7a206cff0d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142F47-C461-4000-80AC-68505BBE47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D8DDC8-5E0B-4A56-9BB4-0171891DA306}">
  <ds:schemaRefs>
    <ds:schemaRef ds:uri="http://purl.org/dc/elements/1.1/"/>
    <ds:schemaRef ds:uri="http://schemas.microsoft.com/office/2006/metadata/properties"/>
    <ds:schemaRef ds:uri="09467ef8-9023-46b1-b87a-ecef698e989a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984ea61e-e655-4e7f-8aa8-7a206cff0d34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Melding om mindre avløpsanlegg</vt:lpstr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Melding om mindre avløpsanlegg</dc:title>
  <dc:creator>Ingebrigt Drivstuen</dc:creator>
  <cp:lastModifiedBy>Marit Bjerkås</cp:lastModifiedBy>
  <cp:revision>2</cp:revision>
  <cp:lastPrinted>2006-06-07T12:46:00Z</cp:lastPrinted>
  <dcterms:created xsi:type="dcterms:W3CDTF">2021-03-18T12:32:00Z</dcterms:created>
  <dcterms:modified xsi:type="dcterms:W3CDTF">2021-03-18T12:32:00Z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0x0101004003DAB1165CBF4D8CF16D1580C6BA1D</vt:lpwstr>
  </property>
</Properties>
</file>